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576A" w14:textId="77777777" w:rsidR="00FE067E" w:rsidRPr="00CD4F37" w:rsidRDefault="003C6034" w:rsidP="00CC1F3B">
      <w:pPr>
        <w:pStyle w:val="TitlePageOrigin"/>
        <w:rPr>
          <w:color w:val="auto"/>
        </w:rPr>
      </w:pPr>
      <w:r w:rsidRPr="00CD4F37">
        <w:rPr>
          <w:caps w:val="0"/>
          <w:color w:val="auto"/>
        </w:rPr>
        <w:t>WEST VIRGINIA LEGISLATURE</w:t>
      </w:r>
    </w:p>
    <w:p w14:paraId="7D405A6A" w14:textId="77777777" w:rsidR="00CD36CF" w:rsidRPr="00CD4F37" w:rsidRDefault="00CD36CF" w:rsidP="00CC1F3B">
      <w:pPr>
        <w:pStyle w:val="TitlePageSession"/>
        <w:rPr>
          <w:color w:val="auto"/>
        </w:rPr>
      </w:pPr>
      <w:r w:rsidRPr="00CD4F37">
        <w:rPr>
          <w:color w:val="auto"/>
        </w:rPr>
        <w:t>20</w:t>
      </w:r>
      <w:r w:rsidR="00EC5E63" w:rsidRPr="00CD4F37">
        <w:rPr>
          <w:color w:val="auto"/>
        </w:rPr>
        <w:t>2</w:t>
      </w:r>
      <w:r w:rsidR="00B71E6F" w:rsidRPr="00CD4F37">
        <w:rPr>
          <w:color w:val="auto"/>
        </w:rPr>
        <w:t>3</w:t>
      </w:r>
      <w:r w:rsidRPr="00CD4F37">
        <w:rPr>
          <w:color w:val="auto"/>
        </w:rPr>
        <w:t xml:space="preserve"> </w:t>
      </w:r>
      <w:r w:rsidR="003C6034" w:rsidRPr="00CD4F37">
        <w:rPr>
          <w:caps w:val="0"/>
          <w:color w:val="auto"/>
        </w:rPr>
        <w:t>REGULAR SESSION</w:t>
      </w:r>
    </w:p>
    <w:p w14:paraId="28D99DB4" w14:textId="77777777" w:rsidR="00CD36CF" w:rsidRPr="00CD4F37" w:rsidRDefault="006E51E2" w:rsidP="00CC1F3B">
      <w:pPr>
        <w:pStyle w:val="TitlePageBillPrefix"/>
        <w:rPr>
          <w:color w:val="auto"/>
        </w:rPr>
      </w:pPr>
      <w:sdt>
        <w:sdtPr>
          <w:rPr>
            <w:color w:val="auto"/>
          </w:rPr>
          <w:tag w:val="IntroDate"/>
          <w:id w:val="-1236936958"/>
          <w:placeholder>
            <w:docPart w:val="F64831EC879F400CA989FAD845BAD6F4"/>
          </w:placeholder>
          <w:text/>
        </w:sdtPr>
        <w:sdtEndPr/>
        <w:sdtContent>
          <w:r w:rsidR="00AE48A0" w:rsidRPr="00CD4F37">
            <w:rPr>
              <w:color w:val="auto"/>
            </w:rPr>
            <w:t>Introduced</w:t>
          </w:r>
        </w:sdtContent>
      </w:sdt>
    </w:p>
    <w:p w14:paraId="3F83CC58" w14:textId="686E2BFE" w:rsidR="00CD36CF" w:rsidRPr="00CD4F37" w:rsidRDefault="006E51E2" w:rsidP="00CC1F3B">
      <w:pPr>
        <w:pStyle w:val="BillNumber"/>
        <w:rPr>
          <w:color w:val="auto"/>
        </w:rPr>
      </w:pPr>
      <w:sdt>
        <w:sdtPr>
          <w:rPr>
            <w:color w:val="auto"/>
          </w:rPr>
          <w:tag w:val="Chamber"/>
          <w:id w:val="893011969"/>
          <w:lock w:val="sdtLocked"/>
          <w:placeholder>
            <w:docPart w:val="CDC0A395FE01449893C45CB98C92FECD"/>
          </w:placeholder>
          <w:dropDownList>
            <w:listItem w:displayText="House" w:value="House"/>
            <w:listItem w:displayText="Senate" w:value="Senate"/>
          </w:dropDownList>
        </w:sdtPr>
        <w:sdtEndPr/>
        <w:sdtContent>
          <w:r w:rsidR="00B077B0" w:rsidRPr="00CD4F37">
            <w:rPr>
              <w:color w:val="auto"/>
            </w:rPr>
            <w:t>Senate</w:t>
          </w:r>
        </w:sdtContent>
      </w:sdt>
      <w:r w:rsidR="00303684" w:rsidRPr="00CD4F37">
        <w:rPr>
          <w:color w:val="auto"/>
        </w:rPr>
        <w:t xml:space="preserve"> </w:t>
      </w:r>
      <w:r w:rsidR="00CD36CF" w:rsidRPr="00CD4F37">
        <w:rPr>
          <w:color w:val="auto"/>
        </w:rPr>
        <w:t xml:space="preserve">Bill </w:t>
      </w:r>
      <w:sdt>
        <w:sdtPr>
          <w:rPr>
            <w:color w:val="auto"/>
          </w:rPr>
          <w:tag w:val="BNum"/>
          <w:id w:val="1645317809"/>
          <w:lock w:val="sdtLocked"/>
          <w:placeholder>
            <w:docPart w:val="625C05AB3614400F8114A6722296E903"/>
          </w:placeholder>
          <w:text/>
        </w:sdtPr>
        <w:sdtEndPr/>
        <w:sdtContent>
          <w:r w:rsidR="009B6C6B">
            <w:rPr>
              <w:color w:val="auto"/>
            </w:rPr>
            <w:t>533</w:t>
          </w:r>
        </w:sdtContent>
      </w:sdt>
    </w:p>
    <w:p w14:paraId="3E433086" w14:textId="1CBB2FE6" w:rsidR="00CD36CF" w:rsidRPr="00CD4F37" w:rsidRDefault="00CD36CF" w:rsidP="00CC1F3B">
      <w:pPr>
        <w:pStyle w:val="Sponsors"/>
        <w:rPr>
          <w:color w:val="auto"/>
        </w:rPr>
      </w:pPr>
      <w:r w:rsidRPr="00CD4F37">
        <w:rPr>
          <w:color w:val="auto"/>
        </w:rPr>
        <w:t xml:space="preserve">By </w:t>
      </w:r>
      <w:sdt>
        <w:sdtPr>
          <w:rPr>
            <w:color w:val="auto"/>
          </w:rPr>
          <w:tag w:val="Sponsors"/>
          <w:id w:val="1589585889"/>
          <w:placeholder>
            <w:docPart w:val="6EBCE7AE1BE04E4786756548D676AEEA"/>
          </w:placeholder>
          <w:text w:multiLine="1"/>
        </w:sdtPr>
        <w:sdtEndPr/>
        <w:sdtContent>
          <w:r w:rsidR="00B077B0" w:rsidRPr="00CD4F37">
            <w:rPr>
              <w:color w:val="auto"/>
            </w:rPr>
            <w:t>Senator Nelson</w:t>
          </w:r>
        </w:sdtContent>
      </w:sdt>
    </w:p>
    <w:p w14:paraId="32A95561" w14:textId="7699CCF4" w:rsidR="00E831B3" w:rsidRPr="00CD4F37" w:rsidRDefault="00CD36CF" w:rsidP="00CC1F3B">
      <w:pPr>
        <w:pStyle w:val="References"/>
        <w:rPr>
          <w:color w:val="auto"/>
        </w:rPr>
      </w:pPr>
      <w:r w:rsidRPr="00CD4F37">
        <w:rPr>
          <w:color w:val="auto"/>
        </w:rPr>
        <w:t>[</w:t>
      </w:r>
      <w:sdt>
        <w:sdtPr>
          <w:rPr>
            <w:color w:val="auto"/>
          </w:rPr>
          <w:tag w:val="References"/>
          <w:id w:val="-1043047873"/>
          <w:placeholder>
            <w:docPart w:val="7D8BF2AFEFCF4FF59495D112AAA4923E"/>
          </w:placeholder>
          <w:text w:multiLine="1"/>
        </w:sdtPr>
        <w:sdtEndPr/>
        <w:sdtContent>
          <w:r w:rsidR="00093AB0" w:rsidRPr="00CD4F37">
            <w:rPr>
              <w:color w:val="auto"/>
            </w:rPr>
            <w:t>Introduced</w:t>
          </w:r>
          <w:r w:rsidR="009B6C6B">
            <w:rPr>
              <w:color w:val="auto"/>
            </w:rPr>
            <w:t xml:space="preserve"> January 31, 2023</w:t>
          </w:r>
          <w:r w:rsidR="00093AB0" w:rsidRPr="00CD4F37">
            <w:rPr>
              <w:color w:val="auto"/>
            </w:rPr>
            <w:t>; referred</w:t>
          </w:r>
          <w:r w:rsidR="00093AB0" w:rsidRPr="00CD4F37">
            <w:rPr>
              <w:color w:val="auto"/>
            </w:rPr>
            <w:br/>
            <w:t>to the Committee on</w:t>
          </w:r>
          <w:r w:rsidR="00884EC0">
            <w:rPr>
              <w:color w:val="auto"/>
            </w:rPr>
            <w:t xml:space="preserve"> Agriculture and Natural</w:t>
          </w:r>
          <w:r w:rsidR="004A2846">
            <w:rPr>
              <w:color w:val="auto"/>
            </w:rPr>
            <w:t xml:space="preserve"> </w:t>
          </w:r>
          <w:r w:rsidR="00884EC0">
            <w:rPr>
              <w:color w:val="auto"/>
            </w:rPr>
            <w:t>Resources</w:t>
          </w:r>
        </w:sdtContent>
      </w:sdt>
      <w:r w:rsidRPr="00CD4F37">
        <w:rPr>
          <w:color w:val="auto"/>
        </w:rPr>
        <w:t>]</w:t>
      </w:r>
    </w:p>
    <w:p w14:paraId="253D35C5" w14:textId="23C01836" w:rsidR="00303684" w:rsidRPr="00CD4F37" w:rsidRDefault="0000526A" w:rsidP="00CC1F3B">
      <w:pPr>
        <w:pStyle w:val="TitleSection"/>
        <w:rPr>
          <w:color w:val="auto"/>
        </w:rPr>
      </w:pPr>
      <w:r w:rsidRPr="00CD4F37">
        <w:rPr>
          <w:color w:val="auto"/>
        </w:rPr>
        <w:lastRenderedPageBreak/>
        <w:t>A BILL</w:t>
      </w:r>
      <w:r w:rsidR="00B077B0" w:rsidRPr="00CD4F37">
        <w:rPr>
          <w:color w:val="auto"/>
        </w:rPr>
        <w:t xml:space="preserve"> to amend and reenact </w:t>
      </w:r>
      <w:r w:rsidR="00B077B0" w:rsidRPr="00CD4F37">
        <w:rPr>
          <w:rFonts w:cs="Arial"/>
          <w:color w:val="auto"/>
        </w:rPr>
        <w:t>§</w:t>
      </w:r>
      <w:r w:rsidR="00B077B0" w:rsidRPr="00CD4F37">
        <w:rPr>
          <w:color w:val="auto"/>
        </w:rPr>
        <w:t>19-4-1 of the Code of West Virginia, 1931, as amended, relating to limitations on motor vehicles used by nonprofit cooperative recycling associations for the collection and transportation of recyclable goods.</w:t>
      </w:r>
    </w:p>
    <w:p w14:paraId="086ECB62" w14:textId="49F0DBB0" w:rsidR="003C6034" w:rsidRPr="00CD4F37" w:rsidRDefault="00303684" w:rsidP="00CC1F3B">
      <w:pPr>
        <w:pStyle w:val="EnactingClause"/>
        <w:rPr>
          <w:color w:val="auto"/>
        </w:rPr>
      </w:pPr>
      <w:r w:rsidRPr="00CD4F37">
        <w:rPr>
          <w:color w:val="auto"/>
        </w:rPr>
        <w:t>Be it enacted by the Legislature of West Virginia:</w:t>
      </w:r>
    </w:p>
    <w:p w14:paraId="33CEAAF4" w14:textId="79BDC08A" w:rsidR="00B077B0" w:rsidRPr="00CD4F37" w:rsidRDefault="00B077B0" w:rsidP="00B077B0">
      <w:pPr>
        <w:pStyle w:val="ArticleHeading"/>
        <w:rPr>
          <w:color w:val="auto"/>
        </w:rPr>
      </w:pPr>
      <w:r w:rsidRPr="00CD4F37">
        <w:rPr>
          <w:color w:val="auto"/>
        </w:rPr>
        <w:t>Article 4. cooperate associations.</w:t>
      </w:r>
    </w:p>
    <w:p w14:paraId="4DFF643B" w14:textId="77777777" w:rsidR="00B077B0" w:rsidRPr="00CD4F37" w:rsidRDefault="00B077B0" w:rsidP="00A624E4">
      <w:pPr>
        <w:pStyle w:val="SectionHeading"/>
        <w:rPr>
          <w:color w:val="auto"/>
        </w:rPr>
      </w:pPr>
      <w:r w:rsidRPr="00CD4F37">
        <w:rPr>
          <w:color w:val="auto"/>
        </w:rPr>
        <w:t>§19-4-1. Definitions.</w:t>
      </w:r>
    </w:p>
    <w:p w14:paraId="1EA9BBD6" w14:textId="77777777" w:rsidR="00B077B0" w:rsidRPr="00CD4F37" w:rsidRDefault="00B077B0" w:rsidP="00A624E4">
      <w:pPr>
        <w:pStyle w:val="SectionBody"/>
        <w:rPr>
          <w:color w:val="auto"/>
        </w:rPr>
        <w:sectPr w:rsidR="00B077B0" w:rsidRPr="00CD4F37" w:rsidSect="007C51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B5013A" w14:textId="77777777" w:rsidR="00B077B0" w:rsidRPr="00CD4F37" w:rsidRDefault="00B077B0" w:rsidP="00A624E4">
      <w:pPr>
        <w:pStyle w:val="SectionBody"/>
        <w:rPr>
          <w:color w:val="auto"/>
        </w:rPr>
      </w:pPr>
      <w:r w:rsidRPr="00CD4F37">
        <w:rPr>
          <w:color w:val="auto"/>
        </w:rPr>
        <w:t>As used in this article:</w:t>
      </w:r>
    </w:p>
    <w:p w14:paraId="0FFCE717" w14:textId="5FCA2725" w:rsidR="00B077B0" w:rsidRPr="00CD4F37" w:rsidRDefault="00B077B0" w:rsidP="00A624E4">
      <w:pPr>
        <w:pStyle w:val="SectionBody"/>
        <w:rPr>
          <w:color w:val="auto"/>
        </w:rPr>
      </w:pPr>
      <w:r w:rsidRPr="00CD4F37">
        <w:rPr>
          <w:color w:val="auto"/>
        </w:rPr>
        <w:t>(a) "Agricultural products" means horticultural, viticultural, forestry, dairy, livestock, poultry, bee</w:t>
      </w:r>
      <w:r w:rsidR="009407A6">
        <w:rPr>
          <w:color w:val="auto"/>
        </w:rPr>
        <w:t xml:space="preserve">, </w:t>
      </w:r>
      <w:r w:rsidRPr="00CD4F37">
        <w:rPr>
          <w:color w:val="auto"/>
        </w:rPr>
        <w:t>and any farm products in their natural form or processed.</w:t>
      </w:r>
    </w:p>
    <w:p w14:paraId="743A08BC" w14:textId="77777777" w:rsidR="00B077B0" w:rsidRPr="00CD4F37" w:rsidRDefault="00B077B0" w:rsidP="00A624E4">
      <w:pPr>
        <w:pStyle w:val="SectionBody"/>
        <w:rPr>
          <w:color w:val="auto"/>
        </w:rPr>
      </w:pPr>
      <w:r w:rsidRPr="00CD4F37">
        <w:rPr>
          <w:color w:val="auto"/>
        </w:rPr>
        <w:t xml:space="preserve">(b) </w:t>
      </w:r>
      <w:r w:rsidRPr="00CD4F37">
        <w:rPr>
          <w:color w:val="auto"/>
        </w:rPr>
        <w:sym w:font="Arial" w:char="0022"/>
      </w:r>
      <w:r w:rsidRPr="00CD4F37">
        <w:rPr>
          <w:color w:val="auto"/>
        </w:rPr>
        <w:t>Goods and services</w:t>
      </w:r>
      <w:r w:rsidRPr="00CD4F37">
        <w:rPr>
          <w:color w:val="auto"/>
        </w:rPr>
        <w:sym w:font="Arial" w:char="0022"/>
      </w:r>
      <w:r w:rsidRPr="00CD4F37">
        <w:rPr>
          <w:color w:val="auto"/>
        </w:rPr>
        <w:t xml:space="preserve"> means food and beverages, arts and crafts, woodworking and furniture-making, and recycling, composting and repurposing materials.</w:t>
      </w:r>
    </w:p>
    <w:p w14:paraId="716E1B04" w14:textId="77777777" w:rsidR="00B077B0" w:rsidRPr="00CD4F37" w:rsidRDefault="00B077B0" w:rsidP="00A624E4">
      <w:pPr>
        <w:pStyle w:val="SectionBody"/>
        <w:rPr>
          <w:color w:val="auto"/>
        </w:rPr>
      </w:pPr>
      <w:r w:rsidRPr="00CD4F37">
        <w:rPr>
          <w:color w:val="auto"/>
        </w:rPr>
        <w:t>(c) "Member" means a member of an association without capital stock and a holder of common stock in an association organized with capital stock.</w:t>
      </w:r>
    </w:p>
    <w:p w14:paraId="280F5912" w14:textId="3DB6F240" w:rsidR="00B077B0" w:rsidRPr="00CD4F37" w:rsidRDefault="00B077B0" w:rsidP="00A624E4">
      <w:pPr>
        <w:pStyle w:val="SectionBody"/>
        <w:rPr>
          <w:color w:val="auto"/>
        </w:rPr>
      </w:pPr>
      <w:r w:rsidRPr="00CD4F37">
        <w:rPr>
          <w:color w:val="auto"/>
        </w:rPr>
        <w:t xml:space="preserve">(d) </w:t>
      </w:r>
      <w:r w:rsidRPr="00CD4F37">
        <w:rPr>
          <w:color w:val="auto"/>
        </w:rPr>
        <w:sym w:font="Arial" w:char="0022"/>
      </w:r>
      <w:r w:rsidRPr="00CD4F37">
        <w:rPr>
          <w:color w:val="auto"/>
        </w:rPr>
        <w:t>Cooperative association</w:t>
      </w:r>
      <w:r w:rsidRPr="00CD4F37">
        <w:rPr>
          <w:color w:val="auto"/>
        </w:rPr>
        <w:sym w:font="Arial" w:char="0022"/>
      </w:r>
      <w:r w:rsidRPr="00CD4F37">
        <w:rPr>
          <w:color w:val="auto"/>
        </w:rPr>
        <w:t xml:space="preserve"> or </w:t>
      </w:r>
      <w:r w:rsidRPr="00CD4F37">
        <w:rPr>
          <w:color w:val="auto"/>
        </w:rPr>
        <w:sym w:font="Arial" w:char="0022"/>
      </w:r>
      <w:r w:rsidRPr="00CD4F37">
        <w:rPr>
          <w:color w:val="auto"/>
        </w:rPr>
        <w:t>association</w:t>
      </w:r>
      <w:r w:rsidRPr="00CD4F37">
        <w:rPr>
          <w:color w:val="auto"/>
        </w:rPr>
        <w:sym w:font="Arial" w:char="0022"/>
      </w:r>
      <w:r w:rsidRPr="00CD4F37">
        <w:rPr>
          <w:color w:val="auto"/>
        </w:rPr>
        <w:t xml:space="preserve"> means any corporation organized under this article. Each association shall also comply with the requisite business corporation provisions of chapter</w:t>
      </w:r>
      <w:r w:rsidR="006E51E2">
        <w:rPr>
          <w:color w:val="auto"/>
        </w:rPr>
        <w:t xml:space="preserve"> 31D </w:t>
      </w:r>
      <w:r w:rsidRPr="00CD4F37">
        <w:rPr>
          <w:color w:val="auto"/>
        </w:rPr>
        <w:t>or</w:t>
      </w:r>
      <w:r w:rsidR="006E51E2">
        <w:rPr>
          <w:color w:val="auto"/>
        </w:rPr>
        <w:t xml:space="preserve"> 31F </w:t>
      </w:r>
      <w:r w:rsidRPr="00CD4F37">
        <w:rPr>
          <w:color w:val="auto"/>
        </w:rPr>
        <w:t>of this code, or the nonprofit corporation provisions of chapter</w:t>
      </w:r>
      <w:r w:rsidR="006E51E2">
        <w:rPr>
          <w:color w:val="auto"/>
        </w:rPr>
        <w:t xml:space="preserve"> 31E </w:t>
      </w:r>
      <w:r w:rsidRPr="00CD4F37">
        <w:rPr>
          <w:color w:val="auto"/>
        </w:rPr>
        <w:t>of this code.</w:t>
      </w:r>
    </w:p>
    <w:p w14:paraId="6FD8E1AD" w14:textId="7A18EDA0" w:rsidR="00B077B0" w:rsidRPr="00CD4F37" w:rsidRDefault="00B077B0" w:rsidP="00A624E4">
      <w:pPr>
        <w:pStyle w:val="SectionBody"/>
        <w:rPr>
          <w:color w:val="auto"/>
        </w:rPr>
      </w:pPr>
      <w:r w:rsidRPr="00CD4F37">
        <w:rPr>
          <w:color w:val="auto"/>
        </w:rPr>
        <w:t xml:space="preserve">Except within a </w:t>
      </w:r>
      <w:r w:rsidR="00F56C48" w:rsidRPr="00CD4F37">
        <w:rPr>
          <w:color w:val="auto"/>
        </w:rPr>
        <w:t>35</w:t>
      </w:r>
      <w:r w:rsidRPr="00CD4F37">
        <w:rPr>
          <w:color w:val="auto"/>
        </w:rPr>
        <w:t xml:space="preserve"> mile radius of a facility that has been permitted and classified by the West Virginia Department of Environmental Protection as a mixed waste processing resource recovery facility, a recycling cooperative association may be organized as a nonprofit corporation pursuant to chapter thirty-one-e of this code. </w:t>
      </w:r>
      <w:r w:rsidRPr="00CD4F37">
        <w:rPr>
          <w:strike/>
          <w:color w:val="auto"/>
        </w:rPr>
        <w:t>Any such recycling cooperative association is limited to owning or using one motor vehicle for the collection and transportation of recyclable goods</w:t>
      </w:r>
      <w:r w:rsidRPr="00CD4F37">
        <w:rPr>
          <w:color w:val="auto"/>
        </w:rPr>
        <w:t xml:space="preserve"> The recyclable goods must be generated by members of the recycling cooperative association.</w:t>
      </w:r>
    </w:p>
    <w:p w14:paraId="6E569764" w14:textId="77777777" w:rsidR="00B077B0" w:rsidRPr="00CD4F37" w:rsidRDefault="00B077B0" w:rsidP="00A624E4">
      <w:pPr>
        <w:pStyle w:val="SectionBody"/>
        <w:rPr>
          <w:color w:val="auto"/>
        </w:rPr>
      </w:pPr>
      <w:r w:rsidRPr="00CD4F37">
        <w:rPr>
          <w:color w:val="auto"/>
        </w:rPr>
        <w:t xml:space="preserve">(e) </w:t>
      </w:r>
      <w:r w:rsidRPr="00CD4F37">
        <w:rPr>
          <w:color w:val="auto"/>
        </w:rPr>
        <w:sym w:font="Arial" w:char="0022"/>
      </w:r>
      <w:r w:rsidRPr="00CD4F37">
        <w:rPr>
          <w:color w:val="auto"/>
        </w:rPr>
        <w:t>Qualified person</w:t>
      </w:r>
      <w:r w:rsidRPr="00CD4F37">
        <w:rPr>
          <w:color w:val="auto"/>
        </w:rPr>
        <w:sym w:font="Arial" w:char="0022"/>
      </w:r>
      <w:r w:rsidRPr="00CD4F37">
        <w:rPr>
          <w:color w:val="auto"/>
        </w:rPr>
        <w:t xml:space="preserve"> means a person who is engaged in the producing, preserving, harvesting, drying, processing, manufacturing, canning, packing, grading, storing, handling, utilizing, marketing, financing, selling, distributing, shipping, procuring or providing of agricultural </w:t>
      </w:r>
      <w:r w:rsidRPr="00CD4F37">
        <w:rPr>
          <w:color w:val="auto"/>
        </w:rPr>
        <w:lastRenderedPageBreak/>
        <w:t>products, or other goods and services, or the by-products thereof.</w:t>
      </w:r>
    </w:p>
    <w:p w14:paraId="041B5944" w14:textId="5FE48FAE" w:rsidR="008736AA" w:rsidRPr="00CD4F37" w:rsidRDefault="00B077B0" w:rsidP="00B077B0">
      <w:pPr>
        <w:pStyle w:val="SectionBody"/>
        <w:rPr>
          <w:color w:val="auto"/>
        </w:rPr>
      </w:pPr>
      <w:r w:rsidRPr="00CD4F37">
        <w:rPr>
          <w:color w:val="auto"/>
        </w:rPr>
        <w:t xml:space="preserve">(f) </w:t>
      </w:r>
      <w:r w:rsidRPr="00CD4F37">
        <w:rPr>
          <w:color w:val="auto"/>
        </w:rPr>
        <w:sym w:font="Arial" w:char="0022"/>
      </w:r>
      <w:r w:rsidRPr="00CD4F37">
        <w:rPr>
          <w:color w:val="auto"/>
        </w:rPr>
        <w:t>Qualified activity</w:t>
      </w:r>
      <w:r w:rsidRPr="00CD4F37">
        <w:rPr>
          <w:color w:val="auto"/>
        </w:rPr>
        <w:sym w:font="Arial" w:char="0022"/>
      </w:r>
      <w:r w:rsidRPr="00CD4F37">
        <w:rPr>
          <w:color w:val="auto"/>
        </w:rPr>
        <w:t xml:space="preserve"> means those engaged in the producing, preserving, harvesting, drying, processing, manufacturing, canning, packing, grading, storing, handling, utilizing, marketing, financing, selling, distributing, shipping, procuring or providing of agricultural products, or other goods and services, or the by-products thereof.</w:t>
      </w:r>
    </w:p>
    <w:p w14:paraId="283C3F8D" w14:textId="77777777" w:rsidR="00C33014" w:rsidRPr="00CD4F37" w:rsidRDefault="00C33014" w:rsidP="00CC1F3B">
      <w:pPr>
        <w:pStyle w:val="Note"/>
        <w:rPr>
          <w:color w:val="auto"/>
        </w:rPr>
      </w:pPr>
    </w:p>
    <w:p w14:paraId="100790B3" w14:textId="2143E18E" w:rsidR="006865E9" w:rsidRPr="00CD4F37" w:rsidRDefault="006865E9" w:rsidP="00CC1F3B">
      <w:pPr>
        <w:pStyle w:val="Note"/>
        <w:rPr>
          <w:color w:val="auto"/>
        </w:rPr>
      </w:pPr>
    </w:p>
    <w:sectPr w:rsidR="006865E9" w:rsidRPr="00CD4F37" w:rsidSect="007C51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A97" w14:textId="77777777" w:rsidR="00B077B0" w:rsidRPr="00B844FE" w:rsidRDefault="00B077B0" w:rsidP="00B844FE">
      <w:r>
        <w:separator/>
      </w:r>
    </w:p>
  </w:endnote>
  <w:endnote w:type="continuationSeparator" w:id="0">
    <w:p w14:paraId="04812EA5" w14:textId="77777777" w:rsidR="00B077B0" w:rsidRPr="00B844FE" w:rsidRDefault="00B077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4FF9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22B3D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71548"/>
      <w:docPartObj>
        <w:docPartGallery w:val="Page Numbers (Bottom of Page)"/>
        <w:docPartUnique/>
      </w:docPartObj>
    </w:sdtPr>
    <w:sdtEndPr>
      <w:rPr>
        <w:noProof/>
      </w:rPr>
    </w:sdtEndPr>
    <w:sdtContent>
      <w:p w14:paraId="005DA7F2" w14:textId="21BE0618" w:rsidR="007C51F0" w:rsidRDefault="007C51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5ED30" w14:textId="26AE1B6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EABD" w14:textId="77777777" w:rsidR="00B077B0" w:rsidRPr="00B844FE" w:rsidRDefault="00B077B0" w:rsidP="00B844FE">
      <w:r>
        <w:separator/>
      </w:r>
    </w:p>
  </w:footnote>
  <w:footnote w:type="continuationSeparator" w:id="0">
    <w:p w14:paraId="6C52E3A3" w14:textId="77777777" w:rsidR="00B077B0" w:rsidRPr="00B844FE" w:rsidRDefault="00B077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FB3E" w14:textId="77777777" w:rsidR="002A0269" w:rsidRPr="00B844FE" w:rsidRDefault="006E51E2">
    <w:pPr>
      <w:pStyle w:val="Header"/>
    </w:pPr>
    <w:sdt>
      <w:sdtPr>
        <w:id w:val="-684364211"/>
        <w:placeholder>
          <w:docPart w:val="CDC0A395FE01449893C45CB98C92FEC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C0A395FE01449893C45CB98C92FEC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E55B" w14:textId="447039B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077B0">
          <w:rPr>
            <w:sz w:val="22"/>
            <w:szCs w:val="22"/>
          </w:rPr>
          <w:t>SB</w:t>
        </w:r>
      </w:sdtContent>
    </w:sdt>
    <w:r w:rsidR="007A5259" w:rsidRPr="00686E9A">
      <w:rPr>
        <w:sz w:val="22"/>
        <w:szCs w:val="22"/>
      </w:rPr>
      <w:t xml:space="preserve"> </w:t>
    </w:r>
    <w:r w:rsidR="009B6C6B">
      <w:rPr>
        <w:sz w:val="22"/>
        <w:szCs w:val="22"/>
      </w:rPr>
      <w:t>533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9407A6">
          <w:rPr>
            <w:sz w:val="22"/>
            <w:szCs w:val="22"/>
          </w:rPr>
          <w:t xml:space="preserve">     </w:t>
        </w:r>
      </w:sdtContent>
    </w:sdt>
  </w:p>
  <w:p w14:paraId="0E4F97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6C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4850803">
    <w:abstractNumId w:val="0"/>
  </w:num>
  <w:num w:numId="2" w16cid:durableId="722942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A2846"/>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51E2"/>
    <w:rsid w:val="007A5259"/>
    <w:rsid w:val="007A7081"/>
    <w:rsid w:val="007C51F0"/>
    <w:rsid w:val="007F1CF5"/>
    <w:rsid w:val="00834EDE"/>
    <w:rsid w:val="008736AA"/>
    <w:rsid w:val="00884EC0"/>
    <w:rsid w:val="008D275D"/>
    <w:rsid w:val="009407A6"/>
    <w:rsid w:val="00980327"/>
    <w:rsid w:val="00986478"/>
    <w:rsid w:val="009B5557"/>
    <w:rsid w:val="009B6C6B"/>
    <w:rsid w:val="009F1067"/>
    <w:rsid w:val="00A31E01"/>
    <w:rsid w:val="00A527AD"/>
    <w:rsid w:val="00A718CF"/>
    <w:rsid w:val="00AE48A0"/>
    <w:rsid w:val="00AE61BE"/>
    <w:rsid w:val="00B077B0"/>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4F37"/>
    <w:rsid w:val="00CF1DCA"/>
    <w:rsid w:val="00D579FC"/>
    <w:rsid w:val="00D81C16"/>
    <w:rsid w:val="00DE526B"/>
    <w:rsid w:val="00DF199D"/>
    <w:rsid w:val="00E01542"/>
    <w:rsid w:val="00E23A3A"/>
    <w:rsid w:val="00E365F1"/>
    <w:rsid w:val="00E62F48"/>
    <w:rsid w:val="00E831B3"/>
    <w:rsid w:val="00E95FBC"/>
    <w:rsid w:val="00EC5E63"/>
    <w:rsid w:val="00EE70CB"/>
    <w:rsid w:val="00F25EC0"/>
    <w:rsid w:val="00F41CA2"/>
    <w:rsid w:val="00F443C0"/>
    <w:rsid w:val="00F56C4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339C8"/>
  <w15:chartTrackingRefBased/>
  <w15:docId w15:val="{5AD96B37-5C68-4CDA-86BF-A7CD3E4D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077B0"/>
    <w:rPr>
      <w:rFonts w:eastAsia="Calibri"/>
      <w:color w:val="000000"/>
    </w:rPr>
  </w:style>
  <w:style w:type="character" w:customStyle="1" w:styleId="SectionHeadingChar">
    <w:name w:val="Section Heading Char"/>
    <w:link w:val="SectionHeading"/>
    <w:rsid w:val="00B077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831EC879F400CA989FAD845BAD6F4"/>
        <w:category>
          <w:name w:val="General"/>
          <w:gallery w:val="placeholder"/>
        </w:category>
        <w:types>
          <w:type w:val="bbPlcHdr"/>
        </w:types>
        <w:behaviors>
          <w:behavior w:val="content"/>
        </w:behaviors>
        <w:guid w:val="{272F6515-7399-4EA6-BA42-612B3890B4F9}"/>
      </w:docPartPr>
      <w:docPartBody>
        <w:p w:rsidR="003979C7" w:rsidRDefault="003979C7">
          <w:pPr>
            <w:pStyle w:val="F64831EC879F400CA989FAD845BAD6F4"/>
          </w:pPr>
          <w:r w:rsidRPr="00B844FE">
            <w:t>Prefix Text</w:t>
          </w:r>
        </w:p>
      </w:docPartBody>
    </w:docPart>
    <w:docPart>
      <w:docPartPr>
        <w:name w:val="CDC0A395FE01449893C45CB98C92FECD"/>
        <w:category>
          <w:name w:val="General"/>
          <w:gallery w:val="placeholder"/>
        </w:category>
        <w:types>
          <w:type w:val="bbPlcHdr"/>
        </w:types>
        <w:behaviors>
          <w:behavior w:val="content"/>
        </w:behaviors>
        <w:guid w:val="{7858EF98-B1C8-472E-971D-67A97772BD70}"/>
      </w:docPartPr>
      <w:docPartBody>
        <w:p w:rsidR="003979C7" w:rsidRDefault="003979C7">
          <w:pPr>
            <w:pStyle w:val="CDC0A395FE01449893C45CB98C92FECD"/>
          </w:pPr>
          <w:r w:rsidRPr="00B844FE">
            <w:t>[Type here]</w:t>
          </w:r>
        </w:p>
      </w:docPartBody>
    </w:docPart>
    <w:docPart>
      <w:docPartPr>
        <w:name w:val="625C05AB3614400F8114A6722296E903"/>
        <w:category>
          <w:name w:val="General"/>
          <w:gallery w:val="placeholder"/>
        </w:category>
        <w:types>
          <w:type w:val="bbPlcHdr"/>
        </w:types>
        <w:behaviors>
          <w:behavior w:val="content"/>
        </w:behaviors>
        <w:guid w:val="{00CBDB0A-89B0-4421-993A-FE6965036EEF}"/>
      </w:docPartPr>
      <w:docPartBody>
        <w:p w:rsidR="003979C7" w:rsidRDefault="003979C7">
          <w:pPr>
            <w:pStyle w:val="625C05AB3614400F8114A6722296E903"/>
          </w:pPr>
          <w:r w:rsidRPr="00B844FE">
            <w:t>Number</w:t>
          </w:r>
        </w:p>
      </w:docPartBody>
    </w:docPart>
    <w:docPart>
      <w:docPartPr>
        <w:name w:val="6EBCE7AE1BE04E4786756548D676AEEA"/>
        <w:category>
          <w:name w:val="General"/>
          <w:gallery w:val="placeholder"/>
        </w:category>
        <w:types>
          <w:type w:val="bbPlcHdr"/>
        </w:types>
        <w:behaviors>
          <w:behavior w:val="content"/>
        </w:behaviors>
        <w:guid w:val="{C6782C01-CCEB-48DB-8BEF-F556E70A9252}"/>
      </w:docPartPr>
      <w:docPartBody>
        <w:p w:rsidR="003979C7" w:rsidRDefault="003979C7">
          <w:pPr>
            <w:pStyle w:val="6EBCE7AE1BE04E4786756548D676AEEA"/>
          </w:pPr>
          <w:r w:rsidRPr="00B844FE">
            <w:t>Enter Sponsors Here</w:t>
          </w:r>
        </w:p>
      </w:docPartBody>
    </w:docPart>
    <w:docPart>
      <w:docPartPr>
        <w:name w:val="7D8BF2AFEFCF4FF59495D112AAA4923E"/>
        <w:category>
          <w:name w:val="General"/>
          <w:gallery w:val="placeholder"/>
        </w:category>
        <w:types>
          <w:type w:val="bbPlcHdr"/>
        </w:types>
        <w:behaviors>
          <w:behavior w:val="content"/>
        </w:behaviors>
        <w:guid w:val="{1D26FF8D-4483-4B27-895D-D32E1E41737F}"/>
      </w:docPartPr>
      <w:docPartBody>
        <w:p w:rsidR="003979C7" w:rsidRDefault="003979C7">
          <w:pPr>
            <w:pStyle w:val="7D8BF2AFEFCF4FF59495D112AAA492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C7"/>
    <w:rsid w:val="0039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831EC879F400CA989FAD845BAD6F4">
    <w:name w:val="F64831EC879F400CA989FAD845BAD6F4"/>
  </w:style>
  <w:style w:type="paragraph" w:customStyle="1" w:styleId="CDC0A395FE01449893C45CB98C92FECD">
    <w:name w:val="CDC0A395FE01449893C45CB98C92FECD"/>
  </w:style>
  <w:style w:type="paragraph" w:customStyle="1" w:styleId="625C05AB3614400F8114A6722296E903">
    <w:name w:val="625C05AB3614400F8114A6722296E903"/>
  </w:style>
  <w:style w:type="paragraph" w:customStyle="1" w:styleId="6EBCE7AE1BE04E4786756548D676AEEA">
    <w:name w:val="6EBCE7AE1BE04E4786756548D676AEEA"/>
  </w:style>
  <w:style w:type="character" w:styleId="PlaceholderText">
    <w:name w:val="Placeholder Text"/>
    <w:basedOn w:val="DefaultParagraphFont"/>
    <w:uiPriority w:val="99"/>
    <w:semiHidden/>
    <w:rPr>
      <w:color w:val="808080"/>
    </w:rPr>
  </w:style>
  <w:style w:type="paragraph" w:customStyle="1" w:styleId="7D8BF2AFEFCF4FF59495D112AAA4923E">
    <w:name w:val="7D8BF2AFEFCF4FF59495D112AAA49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11</cp:revision>
  <dcterms:created xsi:type="dcterms:W3CDTF">2023-01-27T14:57:00Z</dcterms:created>
  <dcterms:modified xsi:type="dcterms:W3CDTF">2023-02-07T14:33:00Z</dcterms:modified>
</cp:coreProperties>
</file>